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CD" w:rsidRDefault="00F07CCD" w:rsidP="00C0484D">
      <w:pPr>
        <w:bidi/>
        <w:rPr>
          <w:rFonts w:ascii="Tahoma" w:hAnsi="Tahoma" w:cs="Tahoma"/>
          <w:rtl/>
        </w:rPr>
      </w:pPr>
    </w:p>
    <w:p w:rsidR="00FE081F" w:rsidRDefault="00F07CCD" w:rsidP="00FE081F">
      <w:pPr>
        <w:bidi/>
        <w:jc w:val="righ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rtl/>
        </w:rPr>
        <w:t>14.2.2018</w:t>
      </w:r>
    </w:p>
    <w:p w:rsidR="00FE081F" w:rsidRPr="00FE081F" w:rsidRDefault="00BD7D6A" w:rsidP="00FE081F">
      <w:pPr>
        <w:bidi/>
        <w:rPr>
          <w:rFonts w:ascii="Tahoma" w:hAnsi="Tahoma" w:cs="Tahoma"/>
          <w:sz w:val="22"/>
          <w:szCs w:val="22"/>
          <w:rtl/>
        </w:rPr>
      </w:pPr>
      <w:r w:rsidRPr="00BD7D6A">
        <w:rPr>
          <w:rFonts w:ascii="Tahoma" w:hAnsi="Tahoma" w:cs="Tahoma" w:hint="cs"/>
          <w:b/>
          <w:bCs/>
          <w:sz w:val="22"/>
          <w:szCs w:val="22"/>
          <w:u w:val="single"/>
          <w:rtl/>
        </w:rPr>
        <w:t>הזמנה לאסיפה כללית</w:t>
      </w:r>
    </w:p>
    <w:p w:rsidR="00FE081F" w:rsidRPr="00FE081F" w:rsidRDefault="00FE081F" w:rsidP="00FE081F">
      <w:pPr>
        <w:bidi/>
        <w:rPr>
          <w:rFonts w:ascii="Tahoma" w:hAnsi="Tahoma" w:cs="Tahoma"/>
          <w:sz w:val="22"/>
          <w:szCs w:val="22"/>
        </w:rPr>
      </w:pPr>
      <w:r w:rsidRPr="00FE081F">
        <w:rPr>
          <w:rFonts w:ascii="Tahoma" w:hAnsi="Tahoma" w:cs="Tahoma" w:hint="cs"/>
          <w:sz w:val="22"/>
          <w:szCs w:val="22"/>
          <w:rtl/>
          <w:lang w:val="he-IL"/>
        </w:rPr>
        <w:t>חבר/ה</w:t>
      </w:r>
      <w:r w:rsidRPr="00FE081F">
        <w:rPr>
          <w:rFonts w:ascii="Tahoma" w:hAnsi="Tahoma" w:cs="Tahoma"/>
          <w:sz w:val="22"/>
          <w:szCs w:val="22"/>
          <w:rtl/>
          <w:lang w:val="he-IL"/>
        </w:rPr>
        <w:t xml:space="preserve"> </w:t>
      </w:r>
      <w:r w:rsidRPr="00FE081F">
        <w:rPr>
          <w:rFonts w:ascii="Tahoma" w:hAnsi="Tahoma" w:cs="Tahoma" w:hint="cs"/>
          <w:sz w:val="22"/>
          <w:szCs w:val="22"/>
          <w:rtl/>
        </w:rPr>
        <w:t>יקרים,</w:t>
      </w:r>
      <w:bookmarkStart w:id="0" w:name="_GoBack"/>
      <w:bookmarkEnd w:id="0"/>
    </w:p>
    <w:p w:rsidR="001A4109" w:rsidRPr="00F07CCD" w:rsidRDefault="00A16487" w:rsidP="00F11A0F">
      <w:pPr>
        <w:bidi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 xml:space="preserve">ביום שלישי </w:t>
      </w:r>
      <w:r w:rsidR="00F11A0F" w:rsidRPr="00F07CCD">
        <w:rPr>
          <w:rFonts w:ascii="Tahoma" w:hAnsi="Tahoma" w:cs="Tahoma" w:hint="cs"/>
          <w:sz w:val="22"/>
          <w:szCs w:val="22"/>
          <w:rtl/>
        </w:rPr>
        <w:t xml:space="preserve"> ה- </w:t>
      </w:r>
      <w:r w:rsidR="00C0484D" w:rsidRPr="00F07CCD">
        <w:rPr>
          <w:rFonts w:ascii="Tahoma" w:hAnsi="Tahoma" w:cs="Tahoma"/>
          <w:sz w:val="22"/>
          <w:szCs w:val="22"/>
        </w:rPr>
        <w:t>20.2.2018</w:t>
      </w:r>
      <w:r w:rsidR="00F11A0F" w:rsidRPr="00F07CCD">
        <w:rPr>
          <w:rFonts w:ascii="Tahoma" w:hAnsi="Tahoma" w:cs="Tahoma" w:hint="cs"/>
          <w:sz w:val="22"/>
          <w:szCs w:val="22"/>
          <w:rtl/>
        </w:rPr>
        <w:t xml:space="preserve"> </w:t>
      </w:r>
      <w:r w:rsidR="00C0484D" w:rsidRPr="00F07CCD">
        <w:rPr>
          <w:rFonts w:ascii="Tahoma" w:hAnsi="Tahoma" w:cs="Tahoma" w:hint="cs"/>
          <w:sz w:val="22"/>
          <w:szCs w:val="22"/>
          <w:rtl/>
        </w:rPr>
        <w:t>תת</w:t>
      </w:r>
      <w:r w:rsidR="00F11A0F" w:rsidRPr="00F07CCD">
        <w:rPr>
          <w:rFonts w:ascii="Tahoma" w:hAnsi="Tahoma" w:cs="Tahoma" w:hint="cs"/>
          <w:sz w:val="22"/>
          <w:szCs w:val="22"/>
          <w:rtl/>
        </w:rPr>
        <w:t xml:space="preserve">קיים אסיפה כללית </w:t>
      </w:r>
      <w:r w:rsidR="00C0484D" w:rsidRPr="00F07CCD">
        <w:rPr>
          <w:rFonts w:ascii="Tahoma" w:hAnsi="Tahoma" w:cs="Tahoma" w:hint="cs"/>
          <w:sz w:val="22"/>
          <w:szCs w:val="22"/>
          <w:rtl/>
        </w:rPr>
        <w:t>מספר 1.2018</w:t>
      </w:r>
      <w:r w:rsidR="00F11A0F" w:rsidRPr="00F07CCD">
        <w:rPr>
          <w:rFonts w:ascii="Tahoma" w:hAnsi="Tahoma" w:cs="Tahoma" w:hint="cs"/>
          <w:sz w:val="22"/>
          <w:szCs w:val="22"/>
          <w:rtl/>
        </w:rPr>
        <w:t xml:space="preserve"> </w:t>
      </w:r>
      <w:r w:rsidR="00A761CD" w:rsidRPr="00F07CCD">
        <w:rPr>
          <w:rFonts w:ascii="Tahoma" w:hAnsi="Tahoma" w:cs="Tahoma" w:hint="cs"/>
          <w:sz w:val="22"/>
          <w:szCs w:val="22"/>
          <w:rtl/>
        </w:rPr>
        <w:t>:</w:t>
      </w:r>
    </w:p>
    <w:p w:rsidR="001A4109" w:rsidRPr="00F07CCD" w:rsidRDefault="001A4109" w:rsidP="001A4109">
      <w:pPr>
        <w:bidi/>
        <w:rPr>
          <w:rFonts w:ascii="Tahoma" w:hAnsi="Tahoma" w:cs="Tahoma"/>
          <w:sz w:val="22"/>
          <w:szCs w:val="22"/>
          <w:rtl/>
        </w:rPr>
      </w:pPr>
      <w:r w:rsidRPr="00F07CCD">
        <w:rPr>
          <w:rFonts w:ascii="Tahoma" w:hAnsi="Tahoma" w:cs="Tahoma" w:hint="cs"/>
          <w:sz w:val="22"/>
          <w:szCs w:val="22"/>
          <w:rtl/>
        </w:rPr>
        <w:t>על סדר היום:</w:t>
      </w:r>
    </w:p>
    <w:p w:rsidR="00C0484D" w:rsidRPr="00F07CCD" w:rsidRDefault="00C0484D" w:rsidP="001A4109">
      <w:pPr>
        <w:pStyle w:val="af0"/>
        <w:numPr>
          <w:ilvl w:val="0"/>
          <w:numId w:val="1"/>
        </w:numPr>
        <w:bidi/>
        <w:rPr>
          <w:rFonts w:ascii="Tahoma" w:hAnsi="Tahoma" w:cs="Tahoma"/>
          <w:sz w:val="22"/>
          <w:szCs w:val="22"/>
        </w:rPr>
      </w:pPr>
      <w:r w:rsidRPr="00F07CCD">
        <w:rPr>
          <w:rFonts w:ascii="Tahoma" w:hAnsi="Tahoma" w:cs="Tahoma" w:hint="cs"/>
          <w:sz w:val="22"/>
          <w:szCs w:val="22"/>
          <w:rtl/>
        </w:rPr>
        <w:t>בחירת יו"ר ומזכיר לאסיפה</w:t>
      </w:r>
      <w:r w:rsidR="001A4109" w:rsidRPr="00F07CCD">
        <w:rPr>
          <w:rFonts w:ascii="Tahoma" w:hAnsi="Tahoma" w:cs="Tahoma" w:hint="cs"/>
          <w:sz w:val="22"/>
          <w:szCs w:val="22"/>
          <w:rtl/>
        </w:rPr>
        <w:t xml:space="preserve"> </w:t>
      </w:r>
    </w:p>
    <w:p w:rsidR="001A4109" w:rsidRPr="00F07CCD" w:rsidRDefault="001A4109" w:rsidP="00C0484D">
      <w:pPr>
        <w:pStyle w:val="af0"/>
        <w:numPr>
          <w:ilvl w:val="0"/>
          <w:numId w:val="1"/>
        </w:numPr>
        <w:bidi/>
        <w:rPr>
          <w:rFonts w:ascii="Tahoma" w:hAnsi="Tahoma" w:cs="Tahoma"/>
          <w:sz w:val="22"/>
          <w:szCs w:val="22"/>
        </w:rPr>
      </w:pPr>
      <w:r w:rsidRPr="00F07CCD">
        <w:rPr>
          <w:rFonts w:ascii="Tahoma" w:hAnsi="Tahoma" w:cs="Tahoma" w:hint="cs"/>
          <w:sz w:val="22"/>
          <w:szCs w:val="22"/>
          <w:rtl/>
        </w:rPr>
        <w:t>אישור סדר היום</w:t>
      </w:r>
    </w:p>
    <w:p w:rsidR="001A4109" w:rsidRPr="00F07CCD" w:rsidRDefault="001A4109" w:rsidP="001A4109">
      <w:pPr>
        <w:pStyle w:val="af0"/>
        <w:numPr>
          <w:ilvl w:val="0"/>
          <w:numId w:val="1"/>
        </w:numPr>
        <w:bidi/>
        <w:rPr>
          <w:rFonts w:ascii="Tahoma" w:hAnsi="Tahoma" w:cs="Tahoma"/>
          <w:sz w:val="22"/>
          <w:szCs w:val="22"/>
        </w:rPr>
      </w:pPr>
      <w:r w:rsidRPr="00F07CCD">
        <w:rPr>
          <w:rFonts w:ascii="Tahoma" w:hAnsi="Tahoma" w:cs="Tahoma" w:hint="cs"/>
          <w:sz w:val="22"/>
          <w:szCs w:val="22"/>
          <w:rtl/>
        </w:rPr>
        <w:t>הצגת החברים החדשים לאישור</w:t>
      </w:r>
    </w:p>
    <w:p w:rsidR="00C0484D" w:rsidRPr="00F07CCD" w:rsidRDefault="00C0484D" w:rsidP="00C0484D">
      <w:pPr>
        <w:pStyle w:val="af0"/>
        <w:numPr>
          <w:ilvl w:val="0"/>
          <w:numId w:val="1"/>
        </w:numPr>
        <w:bidi/>
        <w:rPr>
          <w:rFonts w:ascii="Tahoma" w:hAnsi="Tahoma" w:cs="Tahoma"/>
          <w:sz w:val="22"/>
          <w:szCs w:val="22"/>
        </w:rPr>
      </w:pPr>
      <w:r w:rsidRPr="00F07CCD">
        <w:rPr>
          <w:rFonts w:ascii="Tahoma" w:hAnsi="Tahoma" w:cs="Tahoma" w:hint="cs"/>
          <w:sz w:val="22"/>
          <w:szCs w:val="22"/>
          <w:rtl/>
        </w:rPr>
        <w:t xml:space="preserve">אישור החברים </w:t>
      </w:r>
      <w:proofErr w:type="spellStart"/>
      <w:r w:rsidRPr="00F07CCD">
        <w:rPr>
          <w:rFonts w:ascii="Tahoma" w:hAnsi="Tahoma" w:cs="Tahoma" w:hint="cs"/>
          <w:sz w:val="22"/>
          <w:szCs w:val="22"/>
          <w:rtl/>
        </w:rPr>
        <w:t>לועדת</w:t>
      </w:r>
      <w:proofErr w:type="spellEnd"/>
      <w:r w:rsidRPr="00F07CCD">
        <w:rPr>
          <w:rFonts w:ascii="Tahoma" w:hAnsi="Tahoma" w:cs="Tahoma" w:hint="cs"/>
          <w:sz w:val="22"/>
          <w:szCs w:val="22"/>
          <w:rtl/>
        </w:rPr>
        <w:t xml:space="preserve"> </w:t>
      </w:r>
      <w:r w:rsidR="00F07CCD">
        <w:rPr>
          <w:rFonts w:ascii="Tahoma" w:hAnsi="Tahoma" w:cs="Tahoma" w:hint="cs"/>
          <w:sz w:val="22"/>
          <w:szCs w:val="22"/>
          <w:rtl/>
        </w:rPr>
        <w:t>ביקורת</w:t>
      </w:r>
      <w:r w:rsidRPr="00F07CCD">
        <w:rPr>
          <w:rFonts w:ascii="Tahoma" w:hAnsi="Tahoma" w:cs="Tahoma" w:hint="cs"/>
          <w:sz w:val="22"/>
          <w:szCs w:val="22"/>
          <w:rtl/>
        </w:rPr>
        <w:t xml:space="preserve">: אמירה </w:t>
      </w:r>
      <w:proofErr w:type="spellStart"/>
      <w:r w:rsidRPr="00F07CCD">
        <w:rPr>
          <w:rFonts w:ascii="Tahoma" w:hAnsi="Tahoma" w:cs="Tahoma" w:hint="cs"/>
          <w:sz w:val="22"/>
          <w:szCs w:val="22"/>
          <w:rtl/>
        </w:rPr>
        <w:t>רוכסר</w:t>
      </w:r>
      <w:proofErr w:type="spellEnd"/>
      <w:r w:rsidRPr="00F07CCD">
        <w:rPr>
          <w:rFonts w:ascii="Tahoma" w:hAnsi="Tahoma" w:cs="Tahoma" w:hint="cs"/>
          <w:sz w:val="22"/>
          <w:szCs w:val="22"/>
          <w:rtl/>
        </w:rPr>
        <w:t>, יעקב שפירא</w:t>
      </w:r>
    </w:p>
    <w:p w:rsidR="001A4109" w:rsidRPr="00F07CCD" w:rsidRDefault="00C0484D" w:rsidP="001A4109">
      <w:pPr>
        <w:pStyle w:val="af0"/>
        <w:numPr>
          <w:ilvl w:val="0"/>
          <w:numId w:val="1"/>
        </w:numPr>
        <w:bidi/>
        <w:rPr>
          <w:rFonts w:ascii="Tahoma" w:hAnsi="Tahoma" w:cs="Tahoma"/>
          <w:sz w:val="22"/>
          <w:szCs w:val="22"/>
        </w:rPr>
      </w:pPr>
      <w:r w:rsidRPr="00F07CCD">
        <w:rPr>
          <w:rFonts w:ascii="Tahoma" w:hAnsi="Tahoma" w:cs="Tahoma" w:hint="cs"/>
          <w:sz w:val="22"/>
          <w:szCs w:val="22"/>
          <w:rtl/>
        </w:rPr>
        <w:t>אישור הצעה ל</w:t>
      </w:r>
      <w:r w:rsidR="001A4109" w:rsidRPr="00F07CCD">
        <w:rPr>
          <w:rFonts w:ascii="Tahoma" w:hAnsi="Tahoma" w:cs="Tahoma" w:hint="cs"/>
          <w:sz w:val="22"/>
          <w:szCs w:val="22"/>
          <w:rtl/>
        </w:rPr>
        <w:t>תקציב</w:t>
      </w:r>
      <w:r w:rsidRPr="00F07CCD">
        <w:rPr>
          <w:rFonts w:ascii="Tahoma" w:hAnsi="Tahoma" w:cs="Tahoma" w:hint="cs"/>
          <w:sz w:val="22"/>
          <w:szCs w:val="22"/>
          <w:rtl/>
        </w:rPr>
        <w:t xml:space="preserve"> 2018</w:t>
      </w:r>
    </w:p>
    <w:p w:rsidR="00C0484D" w:rsidRDefault="00C0484D" w:rsidP="00C0484D">
      <w:pPr>
        <w:pStyle w:val="af0"/>
        <w:bidi/>
        <w:rPr>
          <w:rFonts w:cs="David"/>
          <w:sz w:val="32"/>
          <w:szCs w:val="32"/>
          <w:rtl/>
        </w:rPr>
      </w:pPr>
    </w:p>
    <w:p w:rsidR="00C0484D" w:rsidRPr="00C0484D" w:rsidRDefault="00C0484D" w:rsidP="00F07CCD">
      <w:pPr>
        <w:pStyle w:val="af0"/>
        <w:bidi/>
        <w:ind w:left="0"/>
        <w:jc w:val="both"/>
        <w:rPr>
          <w:rFonts w:ascii="Arial" w:hAnsi="Arial" w:cs="Arial"/>
          <w:sz w:val="28"/>
          <w:szCs w:val="28"/>
          <w:rtl/>
        </w:rPr>
      </w:pPr>
      <w:r w:rsidRPr="00C0484D">
        <w:rPr>
          <w:rFonts w:ascii="Arial" w:hAnsi="Arial" w:cs="Arial"/>
          <w:sz w:val="28"/>
          <w:szCs w:val="28"/>
          <w:rtl/>
        </w:rPr>
        <w:t>האסיפה תחל בשעה 19:00 .</w:t>
      </w:r>
    </w:p>
    <w:p w:rsidR="00C0484D" w:rsidRPr="00C0484D" w:rsidRDefault="00C0484D" w:rsidP="00F07CCD">
      <w:pPr>
        <w:pStyle w:val="af0"/>
        <w:bidi/>
        <w:ind w:left="0"/>
        <w:jc w:val="both"/>
        <w:rPr>
          <w:rFonts w:ascii="Arial" w:hAnsi="Arial" w:cs="Arial"/>
          <w:sz w:val="24"/>
          <w:szCs w:val="24"/>
          <w:rtl/>
        </w:rPr>
      </w:pPr>
      <w:r w:rsidRPr="00C0484D">
        <w:rPr>
          <w:rFonts w:ascii="Arial" w:hAnsi="Arial" w:cs="Arial"/>
          <w:sz w:val="24"/>
          <w:szCs w:val="24"/>
          <w:rtl/>
        </w:rPr>
        <w:t>אם בשעה שצוינה לאסיפה הכללית, לא יהיו נוכחים רוב חברי האגודה, ידחה מועד פתיחת האסיפה הכללית בשעה אחת ( עפ"י התקנון).</w:t>
      </w:r>
    </w:p>
    <w:p w:rsidR="00C0484D" w:rsidRPr="00C0484D" w:rsidRDefault="00C0484D" w:rsidP="00F07CCD">
      <w:pPr>
        <w:pStyle w:val="af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C0484D">
        <w:rPr>
          <w:rFonts w:ascii="Arial" w:hAnsi="Arial" w:cs="Arial"/>
          <w:b/>
          <w:bCs/>
          <w:sz w:val="24"/>
          <w:szCs w:val="24"/>
          <w:rtl/>
        </w:rPr>
        <w:t>בשעה 20:00 תתקיים האסיפה הנדחית (זאת השעה בפועל שתתחיל האסיפה).</w:t>
      </w:r>
    </w:p>
    <w:p w:rsidR="00F07CCD" w:rsidRDefault="00F07CCD" w:rsidP="00C0484D">
      <w:pPr>
        <w:bidi/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C0484D" w:rsidRPr="00C0484D" w:rsidRDefault="00C0484D" w:rsidP="00F07CCD">
      <w:pPr>
        <w:bidi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07CCD">
        <w:rPr>
          <w:rFonts w:ascii="Arial" w:hAnsi="Arial" w:cs="Arial"/>
          <w:b/>
          <w:bCs/>
          <w:sz w:val="28"/>
          <w:szCs w:val="28"/>
          <w:u w:val="single"/>
          <w:rtl/>
        </w:rPr>
        <w:t>**  שימו לב – האסיפה תחל בפועל בשעה 20:00 בתנאי שלא יהיו פחות מ- 7 חברי האגודה</w:t>
      </w:r>
    </w:p>
    <w:p w:rsidR="004B27BB" w:rsidRDefault="004B27BB" w:rsidP="004B27BB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במידה ויהיו פחות מ- 7 חברי אגודה, תידחה האסיפה למועד אחר.</w:t>
      </w:r>
    </w:p>
    <w:p w:rsidR="004B27BB" w:rsidRPr="004B27BB" w:rsidRDefault="00C0484D" w:rsidP="004B27BB">
      <w:pPr>
        <w:bidi/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מצפים לראותכם</w:t>
      </w:r>
      <w:r w:rsidR="004B27BB" w:rsidRPr="004B27BB">
        <w:rPr>
          <w:rFonts w:ascii="Tahoma" w:hAnsi="Tahoma" w:cs="Tahoma" w:hint="cs"/>
          <w:b/>
          <w:bCs/>
          <w:rtl/>
        </w:rPr>
        <w:t xml:space="preserve"> !</w:t>
      </w:r>
    </w:p>
    <w:p w:rsidR="004B27BB" w:rsidRPr="007F3473" w:rsidRDefault="00C0484D" w:rsidP="00C0484D">
      <w:pPr>
        <w:bidi/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b/>
          <w:bCs/>
          <w:rtl/>
        </w:rPr>
        <w:t>הנהלת האגודה</w:t>
      </w:r>
    </w:p>
    <w:sectPr w:rsidR="004B27BB" w:rsidRPr="007F3473">
      <w:footerReference w:type="default" r:id="rId9"/>
      <w:headerReference w:type="first" r:id="rId10"/>
      <w:footerReference w:type="first" r:id="rId11"/>
      <w:pgSz w:w="12240" w:h="15840" w:code="1"/>
      <w:pgMar w:top="2160" w:right="2160" w:bottom="2520" w:left="2160" w:header="1440" w:footer="936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12" w:rsidRDefault="00EB1912">
      <w:pPr>
        <w:spacing w:after="0" w:line="240" w:lineRule="auto"/>
      </w:pPr>
      <w:r>
        <w:separator/>
      </w:r>
    </w:p>
  </w:endnote>
  <w:endnote w:type="continuationSeparator" w:id="0">
    <w:p w:rsidR="00EB1912" w:rsidRDefault="00EB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08" w:rsidRDefault="00121D2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8750300</wp:posOffset>
                  </wp:positionV>
                </mc:Fallback>
              </mc:AlternateContent>
              <wp:extent cx="411480" cy="267970"/>
              <wp:effectExtent l="0" t="0" r="6985" b="5080"/>
              <wp:wrapNone/>
              <wp:docPr id="17" name="קבוצה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1480" cy="267970"/>
                        <a:chOff x="0" y="0"/>
                        <a:chExt cx="1734820" cy="1146653"/>
                      </a:xfrm>
                    </wpg:grpSpPr>
                    <wps:wsp>
                      <wps:cNvPr id="19" name="צורה חופשית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צורה חופשית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צורה חופשית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צורה חופשית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4B7C36" id="קבוצה 17" o:spid="_x0000_s1026" style="position:absolute;left:0;text-align:left;margin-left:0;margin-top:0;width:32.4pt;height:21.1pt;rotation:-312598fd;flip:x;z-index:251665408;mso-width-percent:53;mso-height-percent:26;mso-left-percent:820;mso-top-percent:870;mso-position-horizontal-relative:page;mso-position-vertical-relative:page;mso-width-percent:53;mso-height-percent:26;mso-left-percent:820;mso-top-percent:87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">
              <o:lock v:ext="edit" aspectratio="t"/>
              <v:shape id="צורה חופשית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צורה חופשית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צורה חופשית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צורה חופשית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0" name="קבוצה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1" name="צורה חופשית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קבוצה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צורה חופשית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צורה חופשית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צורה חופשית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צורה חופשית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657E3A" id="קבוצה 9" o:spid="_x0000_s1026" style="position:absolute;left:0;text-align:left;margin-left:0;margin-top:0;width:468.75pt;height:44.25pt;z-index:251667456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">
              <o:lock v:ext="edit" aspectratio="t"/>
              <v:shape id="צורה חופשית 31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קבוצה 32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<o:lock v:ext="edit" aspectratio="t"/>
                <v:shape id="צורה חופשית 33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צורה חופשית 34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צורה חופשית 35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צורה חופשית 36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r>
      <w:rPr>
        <w:rtl/>
        <w:lang w:val="he-IL"/>
      </w:rPr>
      <w:t xml:space="preserve">עמוד </w:t>
    </w:r>
    <w:r>
      <w:fldChar w:fldCharType="begin"/>
    </w:r>
    <w:r>
      <w:instrText>Page \# 0#</w:instrText>
    </w:r>
    <w:r>
      <w:fldChar w:fldCharType="separate"/>
    </w:r>
    <w:r w:rsidR="00FE081F"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08" w:rsidRDefault="00121D2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7" name="קבוצה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flipH="1"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8" name="צורה חופשית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קבוצה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צורה חופשית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צורה חופשית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צורה חופשית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צורה חופשית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519603" id="קבוצה 9" o:spid="_x0000_s1026" style="position:absolute;left:0;text-align:left;margin-left:0;margin-top:0;width:468.75pt;height:44.25pt;flip:x;z-index:251669504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">
              <o:lock v:ext="edit" aspectratio="t"/>
              <v:shape id="צורה חופשית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קבוצה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צורה חופשית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צורה חופשית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צורה חופשית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צורה חופשית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12" w:rsidRDefault="00EB1912">
      <w:pPr>
        <w:spacing w:after="0" w:line="240" w:lineRule="auto"/>
      </w:pPr>
      <w:r>
        <w:separator/>
      </w:r>
    </w:p>
  </w:footnote>
  <w:footnote w:type="continuationSeparator" w:id="0">
    <w:p w:rsidR="00EB1912" w:rsidRDefault="00EB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08" w:rsidRPr="007F3473" w:rsidRDefault="00F11A0F" w:rsidP="00F11A0F">
    <w:pPr>
      <w:pStyle w:val="a8"/>
      <w:bidi/>
      <w:rPr>
        <w:rFonts w:ascii="Tahoma" w:hAnsi="Tahoma" w:cs="Tahoma"/>
      </w:rPr>
    </w:pPr>
    <w:r>
      <w:rPr>
        <w:rFonts w:ascii="Tahoma" w:hAnsi="Tahoma" w:cs="Tahoma"/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2568575</wp:posOffset>
          </wp:positionH>
          <wp:positionV relativeFrom="paragraph">
            <wp:posOffset>-685800</wp:posOffset>
          </wp:positionV>
          <wp:extent cx="3582035" cy="1141095"/>
          <wp:effectExtent l="0" t="0" r="0" b="1905"/>
          <wp:wrapTight wrapText="bothSides">
            <wp:wrapPolygon edited="0">
              <wp:start x="0" y="0"/>
              <wp:lineTo x="0" y="21275"/>
              <wp:lineTo x="21481" y="21275"/>
              <wp:lineTo x="21481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03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608" w:rsidRPr="007F3473" w:rsidRDefault="002D3608" w:rsidP="00F11A0F">
    <w:pPr>
      <w:pStyle w:val="a9"/>
      <w:bidi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A04"/>
    <w:multiLevelType w:val="hybridMultilevel"/>
    <w:tmpl w:val="8862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0F"/>
    <w:rsid w:val="00121D2B"/>
    <w:rsid w:val="001A4109"/>
    <w:rsid w:val="001F471C"/>
    <w:rsid w:val="0021627F"/>
    <w:rsid w:val="002D3608"/>
    <w:rsid w:val="00446E96"/>
    <w:rsid w:val="004B27BB"/>
    <w:rsid w:val="006268D0"/>
    <w:rsid w:val="00682E3E"/>
    <w:rsid w:val="006B2DC1"/>
    <w:rsid w:val="007F3473"/>
    <w:rsid w:val="008139F6"/>
    <w:rsid w:val="00924DEA"/>
    <w:rsid w:val="00934134"/>
    <w:rsid w:val="00940169"/>
    <w:rsid w:val="009843DA"/>
    <w:rsid w:val="00A16487"/>
    <w:rsid w:val="00A51BA1"/>
    <w:rsid w:val="00A761CD"/>
    <w:rsid w:val="00A925AA"/>
    <w:rsid w:val="00BD7D6A"/>
    <w:rsid w:val="00C0484D"/>
    <w:rsid w:val="00C2059D"/>
    <w:rsid w:val="00C45C50"/>
    <w:rsid w:val="00EB1912"/>
    <w:rsid w:val="00EB6BC9"/>
    <w:rsid w:val="00ED17DD"/>
    <w:rsid w:val="00F07CCD"/>
    <w:rsid w:val="00F11A0F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7FDA3-BB94-4944-B8DB-83CA2E4D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he-IL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1">
    <w:name w:val="heading 1"/>
    <w:basedOn w:val="a"/>
    <w:next w:val="a"/>
    <w:link w:val="10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spacing w:after="0" w:line="240" w:lineRule="auto"/>
      <w:ind w:left="-720" w:right="-720"/>
    </w:pPr>
  </w:style>
  <w:style w:type="character" w:customStyle="1" w:styleId="a4">
    <w:name w:val="כותרת עליונה תו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a6">
    <w:name w:val="כותרת תחתונה תו"/>
    <w:basedOn w:val="a0"/>
    <w:link w:val="a5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שם"/>
    <w:basedOn w:val="a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a9">
    <w:name w:val="פרטי קשר"/>
    <w:basedOn w:val="a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aa">
    <w:name w:val="Date"/>
    <w:basedOn w:val="a"/>
    <w:next w:val="a"/>
    <w:link w:val="ab"/>
    <w:unhideWhenUsed/>
    <w:qFormat/>
    <w:pPr>
      <w:spacing w:before="720" w:after="960"/>
    </w:pPr>
  </w:style>
  <w:style w:type="character" w:customStyle="1" w:styleId="ab">
    <w:name w:val="תאריך תו"/>
    <w:basedOn w:val="a0"/>
    <w:link w:val="aa"/>
  </w:style>
  <w:style w:type="paragraph" w:styleId="ac">
    <w:name w:val="Closing"/>
    <w:basedOn w:val="a"/>
    <w:link w:val="ad"/>
    <w:unhideWhenUsed/>
    <w:qFormat/>
    <w:pPr>
      <w:spacing w:after="40" w:line="240" w:lineRule="auto"/>
    </w:pPr>
  </w:style>
  <w:style w:type="character" w:customStyle="1" w:styleId="ad">
    <w:name w:val="סיום תו"/>
    <w:basedOn w:val="a0"/>
    <w:link w:val="ac"/>
  </w:style>
  <w:style w:type="character" w:customStyle="1" w:styleId="10">
    <w:name w:val="כותרת 1 תו"/>
    <w:basedOn w:val="a0"/>
    <w:link w:val="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ae">
    <w:name w:val="No Spacing"/>
    <w:link w:val="af"/>
    <w:uiPriority w:val="1"/>
    <w:qFormat/>
    <w:rsid w:val="00F11A0F"/>
    <w:pPr>
      <w:bidi/>
      <w:spacing w:after="0" w:line="240" w:lineRule="auto"/>
    </w:pPr>
    <w:rPr>
      <w:rFonts w:eastAsiaTheme="minorEastAsia"/>
      <w:color w:val="auto"/>
      <w:sz w:val="22"/>
      <w:szCs w:val="22"/>
    </w:rPr>
  </w:style>
  <w:style w:type="character" w:customStyle="1" w:styleId="af">
    <w:name w:val="ללא מרווח תו"/>
    <w:basedOn w:val="a0"/>
    <w:link w:val="ae"/>
    <w:uiPriority w:val="1"/>
    <w:rsid w:val="00F11A0F"/>
    <w:rPr>
      <w:rFonts w:eastAsiaTheme="minorEastAsia"/>
      <w:color w:val="auto"/>
      <w:sz w:val="22"/>
      <w:szCs w:val="22"/>
    </w:rPr>
  </w:style>
  <w:style w:type="paragraph" w:styleId="af0">
    <w:name w:val="List Paragraph"/>
    <w:basedOn w:val="a"/>
    <w:uiPriority w:val="34"/>
    <w:semiHidden/>
    <w:qFormat/>
    <w:rsid w:val="001A4109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761C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A761CD"/>
    <w:rPr>
      <w:rFonts w:ascii="Tahoma" w:hAnsi="Tahoma" w:cs="Tahoma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styleId="af3">
    <w:name w:val="Body Text"/>
    <w:basedOn w:val="a"/>
    <w:link w:val="af4"/>
    <w:semiHidden/>
    <w:unhideWhenUsed/>
    <w:rsid w:val="00C0484D"/>
    <w:pPr>
      <w:bidi/>
      <w:spacing w:after="0" w:line="240" w:lineRule="auto"/>
    </w:pPr>
    <w:rPr>
      <w:rFonts w:ascii="Times New Roman" w:eastAsia="Times New Roman" w:hAnsi="Times New Roman" w:cs="David Transparent"/>
      <w:color w:val="auto"/>
      <w:kern w:val="0"/>
      <w:sz w:val="32"/>
      <w:szCs w:val="32"/>
      <w:lang w:eastAsia="he-IL"/>
      <w14:ligatures w14:val="none"/>
      <w14:numForm w14:val="default"/>
      <w14:numSpacing w14:val="default"/>
      <w14:cntxtAlts w14:val="0"/>
    </w:rPr>
  </w:style>
  <w:style w:type="character" w:customStyle="1" w:styleId="af4">
    <w:name w:val="גוף טקסט תו"/>
    <w:basedOn w:val="a0"/>
    <w:link w:val="af3"/>
    <w:semiHidden/>
    <w:rsid w:val="00C0484D"/>
    <w:rPr>
      <w:rFonts w:ascii="Times New Roman" w:eastAsia="Times New Roman" w:hAnsi="Times New Roman" w:cs="David Transparent"/>
      <w:color w:val="auto"/>
      <w:sz w:val="32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1CD26-1DB6-45E9-9473-3F156F81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</Template>
  <TotalTime>34</TotalTime>
  <Pages>1</Pages>
  <Words>104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Zipi</cp:lastModifiedBy>
  <cp:revision>6</cp:revision>
  <cp:lastPrinted>2018-02-15T06:53:00Z</cp:lastPrinted>
  <dcterms:created xsi:type="dcterms:W3CDTF">2018-02-14T11:08:00Z</dcterms:created>
  <dcterms:modified xsi:type="dcterms:W3CDTF">2018-02-15T06:53:00Z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